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92" w:rsidRDefault="00553FD2" w:rsidP="002A1F1D">
      <w:pPr>
        <w:ind w:left="-284" w:hanging="283"/>
        <w:jc w:val="center"/>
        <w:rPr>
          <w:noProof/>
        </w:rPr>
      </w:pPr>
      <w:bookmarkStart w:id="0" w:name="_GoBack"/>
      <w:bookmarkEnd w:id="0"/>
      <w:r>
        <w:rPr>
          <w:noProof/>
        </w:rPr>
        <w:t>УФНС России по Приморскому краю</w:t>
      </w:r>
    </w:p>
    <w:p w:rsidR="00333E92" w:rsidRDefault="00553FD2">
      <w:pPr>
        <w:rPr>
          <w:noProof/>
        </w:rPr>
      </w:pPr>
      <w:r>
        <w:rPr>
          <w:noProof/>
        </w:rPr>
        <w:t>05.07.2019 г.</w:t>
      </w:r>
    </w:p>
    <w:p w:rsidR="00333E92" w:rsidRDefault="00333E92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333E92" w:rsidRDefault="00333E92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333E92" w:rsidRDefault="00333E92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553FD2">
        <w:rPr>
          <w:noProof/>
          <w:sz w:val="24"/>
          <w:lang w:val="en-US"/>
        </w:rPr>
        <w:t>01.06.2019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553FD2">
        <w:rPr>
          <w:noProof/>
          <w:sz w:val="24"/>
          <w:lang w:val="en-US"/>
        </w:rPr>
        <w:t>30.06.2019</w:t>
      </w:r>
    </w:p>
    <w:p w:rsidR="00333E92" w:rsidRDefault="00333E92">
      <w:pPr>
        <w:jc w:val="center"/>
        <w:rPr>
          <w:noProof/>
          <w:sz w:val="18"/>
          <w:lang w:val="en-US"/>
        </w:rPr>
      </w:pP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694"/>
      </w:tblGrid>
      <w:tr w:rsidR="00333E92" w:rsidTr="002A1F1D">
        <w:trPr>
          <w:cantSplit/>
          <w:trHeight w:val="207"/>
        </w:trPr>
        <w:tc>
          <w:tcPr>
            <w:tcW w:w="7513" w:type="dxa"/>
            <w:vMerge w:val="restart"/>
          </w:tcPr>
          <w:p w:rsidR="00333E92" w:rsidRDefault="00333E92">
            <w:pPr>
              <w:jc w:val="center"/>
              <w:rPr>
                <w:noProof/>
                <w:sz w:val="18"/>
                <w:lang w:val="en-US"/>
              </w:rPr>
            </w:pPr>
          </w:p>
          <w:p w:rsidR="00333E92" w:rsidRDefault="00333E92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694" w:type="dxa"/>
            <w:vMerge w:val="restart"/>
            <w:vAlign w:val="center"/>
          </w:tcPr>
          <w:p w:rsidR="00333E92" w:rsidRDefault="00333E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333E92" w:rsidTr="002A1F1D">
        <w:trPr>
          <w:cantSplit/>
          <w:trHeight w:val="437"/>
        </w:trPr>
        <w:tc>
          <w:tcPr>
            <w:tcW w:w="7513" w:type="dxa"/>
            <w:vMerge/>
          </w:tcPr>
          <w:p w:rsidR="00333E92" w:rsidRDefault="00333E9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694" w:type="dxa"/>
            <w:vMerge/>
          </w:tcPr>
          <w:p w:rsidR="00333E92" w:rsidRDefault="00333E92">
            <w:pPr>
              <w:jc w:val="center"/>
              <w:rPr>
                <w:noProof/>
                <w:sz w:val="18"/>
              </w:rPr>
            </w:pPr>
          </w:p>
        </w:tc>
      </w:tr>
      <w:tr w:rsidR="00333E92" w:rsidTr="002A1F1D">
        <w:trPr>
          <w:cantSplit/>
        </w:trPr>
        <w:tc>
          <w:tcPr>
            <w:tcW w:w="7513" w:type="dxa"/>
          </w:tcPr>
          <w:p w:rsidR="00333E92" w:rsidRDefault="00333E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694" w:type="dxa"/>
          </w:tcPr>
          <w:p w:rsidR="00333E92" w:rsidRDefault="00333E92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333E92" w:rsidRPr="00B209AB" w:rsidTr="002A1F1D">
        <w:trPr>
          <w:cantSplit/>
        </w:trPr>
        <w:tc>
          <w:tcPr>
            <w:tcW w:w="7513" w:type="dxa"/>
          </w:tcPr>
          <w:p w:rsidR="00333E9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0001.0002.0027.0124 Действие (бездействие) при рассмотрении обращения</w:t>
            </w:r>
          </w:p>
        </w:tc>
        <w:tc>
          <w:tcPr>
            <w:tcW w:w="2694" w:type="dxa"/>
          </w:tcPr>
          <w:p w:rsidR="00333E9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3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0001.0002.0027.0125 Результаты рассмотрения обращений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1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0001.0002.0027.0131 Прекращение рассмотрения обращения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3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3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1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0002.0006.0065.0263 Трудовые конфликты. Разрешение трудовых споров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1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0003.0008.0086.0540 Земельный налог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2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0003.0008.0086.0543 Транспортный налог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2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0003.0008.0086.0544 Налог на имущество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3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0003.0008.0086.0545 Налог на доходы физических лиц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4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4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0003.0008.0086.0549 Юридические вопросы по налогам и сборам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4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0003.0008.0086.0552 Организация работы с налогоплательщиками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5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0003.0008.0086.0556 Контроль и надзор в налоговой сфере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3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29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15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0003.0008.0086.0560 Уклонение от налогообложения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18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1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28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15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7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694" w:type="dxa"/>
          </w:tcPr>
          <w:p w:rsidR="00553FD2" w:rsidRPr="00B209AB" w:rsidRDefault="00B209AB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21</w:t>
            </w: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553FD2" w:rsidRPr="00B209AB" w:rsidTr="002A1F1D">
        <w:trPr>
          <w:cantSplit/>
        </w:trPr>
        <w:tc>
          <w:tcPr>
            <w:tcW w:w="7513" w:type="dxa"/>
          </w:tcPr>
          <w:p w:rsidR="00553FD2" w:rsidRPr="00B209AB" w:rsidRDefault="00553FD2">
            <w:pPr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ИТОГО:</w:t>
            </w:r>
          </w:p>
        </w:tc>
        <w:tc>
          <w:tcPr>
            <w:tcW w:w="2694" w:type="dxa"/>
          </w:tcPr>
          <w:p w:rsidR="00553FD2" w:rsidRPr="00B209AB" w:rsidRDefault="00553FD2" w:rsidP="00333E92">
            <w:pPr>
              <w:jc w:val="center"/>
              <w:rPr>
                <w:noProof/>
                <w:sz w:val="24"/>
                <w:szCs w:val="24"/>
              </w:rPr>
            </w:pPr>
            <w:r w:rsidRPr="00B209AB">
              <w:rPr>
                <w:noProof/>
                <w:sz w:val="24"/>
                <w:szCs w:val="24"/>
              </w:rPr>
              <w:t>173</w:t>
            </w:r>
          </w:p>
        </w:tc>
      </w:tr>
    </w:tbl>
    <w:p w:rsidR="00333E92" w:rsidRPr="00B209AB" w:rsidRDefault="00333E92" w:rsidP="00B209AB">
      <w:pPr>
        <w:rPr>
          <w:noProof/>
          <w:sz w:val="24"/>
          <w:szCs w:val="24"/>
        </w:rPr>
      </w:pPr>
    </w:p>
    <w:sectPr w:rsidR="00333E92" w:rsidRPr="00B209AB" w:rsidSect="002A1F1D">
      <w:pgSz w:w="11907" w:h="16840" w:code="9"/>
      <w:pgMar w:top="1134" w:right="567" w:bottom="113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D2"/>
    <w:rsid w:val="002A1F1D"/>
    <w:rsid w:val="00333E92"/>
    <w:rsid w:val="00553FD2"/>
    <w:rsid w:val="00B209AB"/>
    <w:rsid w:val="00F1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1</Pages>
  <Words>223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3</cp:revision>
  <cp:lastPrinted>2019-07-07T22:50:00Z</cp:lastPrinted>
  <dcterms:created xsi:type="dcterms:W3CDTF">2019-07-04T23:52:00Z</dcterms:created>
  <dcterms:modified xsi:type="dcterms:W3CDTF">2019-07-07T22:51:00Z</dcterms:modified>
</cp:coreProperties>
</file>